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F" w:rsidRPr="009427EA" w:rsidRDefault="00293DDF" w:rsidP="009427EA">
      <w:pPr>
        <w:pStyle w:val="Title"/>
        <w:spacing w:before="0" w:line="360" w:lineRule="auto"/>
        <w:ind w:left="0"/>
        <w:jc w:val="center"/>
        <w:rPr>
          <w:rFonts w:ascii="Times New Roman" w:hAnsi="Times New Roman"/>
        </w:rPr>
      </w:pPr>
      <w:r w:rsidRPr="009427EA">
        <w:rPr>
          <w:rFonts w:ascii="Times New Roman" w:hAnsi="Times New Roman"/>
        </w:rPr>
        <w:t>Задания для дистанционного обучения</w:t>
      </w:r>
    </w:p>
    <w:p w:rsidR="00293DDF" w:rsidRPr="009427EA" w:rsidRDefault="00293DDF" w:rsidP="009427EA">
      <w:pPr>
        <w:pStyle w:val="BodyText"/>
        <w:spacing w:before="0" w:line="360" w:lineRule="auto"/>
        <w:ind w:firstLine="391"/>
        <w:jc w:val="center"/>
        <w:rPr>
          <w:rFonts w:ascii="Times New Roman" w:hAnsi="Times New Roman"/>
        </w:rPr>
      </w:pPr>
      <w:r w:rsidRPr="009427EA">
        <w:rPr>
          <w:rFonts w:ascii="Times New Roman" w:hAnsi="Times New Roman"/>
        </w:rPr>
        <w:t>по программе «А</w:t>
      </w:r>
      <w:r>
        <w:rPr>
          <w:rFonts w:ascii="Times New Roman" w:hAnsi="Times New Roman"/>
        </w:rPr>
        <w:t xml:space="preserve">кварель, рисунок, композиция», </w:t>
      </w:r>
      <w:r w:rsidRPr="00144FFC">
        <w:rPr>
          <w:rFonts w:ascii="Times New Roman" w:hAnsi="Times New Roman"/>
        </w:rPr>
        <w:t>3</w:t>
      </w:r>
      <w:r w:rsidRPr="009427EA">
        <w:rPr>
          <w:rFonts w:ascii="Times New Roman" w:hAnsi="Times New Roman"/>
        </w:rPr>
        <w:t xml:space="preserve"> год обучения</w:t>
      </w:r>
    </w:p>
    <w:p w:rsidR="00293DDF" w:rsidRPr="009427EA" w:rsidRDefault="00293DDF" w:rsidP="009427EA">
      <w:pPr>
        <w:pStyle w:val="BodyText"/>
        <w:spacing w:before="0" w:line="360" w:lineRule="auto"/>
        <w:ind w:firstLine="391"/>
        <w:jc w:val="center"/>
        <w:rPr>
          <w:rFonts w:ascii="Times New Roman" w:hAnsi="Times New Roman"/>
        </w:rPr>
      </w:pPr>
      <w:r w:rsidRPr="009427EA">
        <w:rPr>
          <w:rFonts w:ascii="Times New Roman" w:hAnsi="Times New Roman"/>
        </w:rPr>
        <w:t>педагог Фролова Мария Юрьевна</w:t>
      </w:r>
    </w:p>
    <w:p w:rsidR="00293DDF" w:rsidRDefault="00293DDF" w:rsidP="009427EA">
      <w:pPr>
        <w:spacing w:after="0" w:line="360" w:lineRule="auto"/>
        <w:jc w:val="right"/>
        <w:rPr>
          <w:rFonts w:ascii="Times New Roman" w:hAnsi="Times New Roman"/>
          <w:sz w:val="16"/>
          <w:szCs w:val="28"/>
        </w:rPr>
      </w:pPr>
    </w:p>
    <w:p w:rsidR="00293DDF" w:rsidRDefault="00293DDF" w:rsidP="009427E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до </w:t>
      </w:r>
      <w:r w:rsidRPr="00144FF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мая 2020 года.</w:t>
      </w:r>
    </w:p>
    <w:p w:rsidR="00293DDF" w:rsidRPr="009427EA" w:rsidRDefault="00293DDF" w:rsidP="00C303F5">
      <w:pPr>
        <w:rPr>
          <w:rFonts w:ascii="Times New Roman" w:hAnsi="Times New Roman"/>
          <w:b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«Городской пейзаж с зеркальными отражениями»</w:t>
      </w: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93DDF" w:rsidRDefault="00293DDF" w:rsidP="009C71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-Изображение зеркальных отражений ;</w:t>
      </w:r>
    </w:p>
    <w:p w:rsidR="00293DDF" w:rsidRDefault="00293DDF" w:rsidP="009C71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-Выделение главного в пейзаже.</w:t>
      </w: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Бумага, краски (гуашь, акварель),  кисти,  палитра.</w:t>
      </w: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выполнения: 27.05-30.05</w:t>
      </w: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работ присылать Вконтакте.</w:t>
      </w: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Pr="008A6D10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Pr="00794F14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Pr="003A50C5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 w:rsidP="00C303F5">
      <w:pPr>
        <w:rPr>
          <w:rFonts w:ascii="Times New Roman" w:hAnsi="Times New Roman"/>
          <w:sz w:val="28"/>
          <w:szCs w:val="28"/>
        </w:rPr>
      </w:pPr>
    </w:p>
    <w:p w:rsidR="00293DDF" w:rsidRDefault="00293DDF"/>
    <w:sectPr w:rsidR="00293DDF" w:rsidSect="00D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3F5"/>
    <w:rsid w:val="00144FFC"/>
    <w:rsid w:val="001F0E52"/>
    <w:rsid w:val="00293DDF"/>
    <w:rsid w:val="003A50C5"/>
    <w:rsid w:val="003E3166"/>
    <w:rsid w:val="004C22C9"/>
    <w:rsid w:val="00586225"/>
    <w:rsid w:val="00750ABA"/>
    <w:rsid w:val="00794F14"/>
    <w:rsid w:val="008A6D10"/>
    <w:rsid w:val="009427EA"/>
    <w:rsid w:val="009C71ED"/>
    <w:rsid w:val="00A03A8C"/>
    <w:rsid w:val="00A53AC0"/>
    <w:rsid w:val="00C303F5"/>
    <w:rsid w:val="00C44527"/>
    <w:rsid w:val="00D867B5"/>
    <w:rsid w:val="00E92484"/>
    <w:rsid w:val="00F060C9"/>
    <w:rsid w:val="00F23FE8"/>
    <w:rsid w:val="00F9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9427E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9427EA"/>
    <w:pPr>
      <w:widowControl w:val="0"/>
      <w:autoSpaceDE w:val="0"/>
      <w:autoSpaceDN w:val="0"/>
      <w:spacing w:before="69" w:after="0" w:line="240" w:lineRule="auto"/>
      <w:ind w:left="2539"/>
    </w:pPr>
    <w:rPr>
      <w:rFonts w:eastAsia="Times New Roman"/>
      <w:b/>
      <w:bCs/>
      <w:sz w:val="28"/>
      <w:szCs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27EA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9427EA"/>
    <w:pPr>
      <w:widowControl w:val="0"/>
      <w:autoSpaceDE w:val="0"/>
      <w:autoSpaceDN w:val="0"/>
      <w:spacing w:before="1"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64</Words>
  <Characters>365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6</cp:revision>
  <dcterms:created xsi:type="dcterms:W3CDTF">2020-04-30T14:57:00Z</dcterms:created>
  <dcterms:modified xsi:type="dcterms:W3CDTF">2020-05-21T17:53:00Z</dcterms:modified>
</cp:coreProperties>
</file>