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F0" w:rsidRPr="00866BE0" w:rsidRDefault="003048F0" w:rsidP="00866BE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10" o:spid="_x0000_s1026" style="position:absolute;margin-left:219.45pt;margin-top:232.8pt;width:242.25pt;height:181.5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" strokecolor="#f79646" strokeweight="2pt">
            <v:textbox>
              <w:txbxContent>
                <w:p w:rsidR="003048F0" w:rsidRDefault="003048F0" w:rsidP="00AC477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66B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КРУГЛАЯ СКУЛЬПТУРА</w:t>
                  </w:r>
                </w:p>
                <w:p w:rsidR="003048F0" w:rsidRPr="00866BE0" w:rsidRDefault="003048F0" w:rsidP="00AC477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66BE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СТАТУЯ</w:t>
                  </w:r>
                </w:p>
                <w:p w:rsidR="003048F0" w:rsidRPr="00866BE0" w:rsidRDefault="003048F0" w:rsidP="00AC477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66BE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СКУЛЬПТУРНАЯ ГРУППА</w:t>
                  </w:r>
                </w:p>
                <w:p w:rsidR="003048F0" w:rsidRPr="00866BE0" w:rsidRDefault="003048F0" w:rsidP="00AC477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66BE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БЮСТ</w:t>
                  </w:r>
                </w:p>
                <w:p w:rsidR="003048F0" w:rsidRPr="00866BE0" w:rsidRDefault="003048F0" w:rsidP="00AC477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66BE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СТАТУЭТКА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7" type="#_x0000_t32" style="position:absolute;margin-left:337.2pt;margin-top:181.05pt;width:31.5pt;height:3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7" o:spid="_x0000_s1028" type="#_x0000_t32" style="position:absolute;margin-left:97.95pt;margin-top:181.05pt;width:30.75pt;height:36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" strokecolor="#4579b8">
            <v:stroke endarrow="open"/>
          </v:shape>
        </w:pict>
      </w:r>
      <w:r>
        <w:rPr>
          <w:noProof/>
          <w:lang w:eastAsia="ru-RU"/>
        </w:rPr>
        <w:pict>
          <v:oval id="Овал 1" o:spid="_x0000_s1029" style="position:absolute;margin-left:54.45pt;margin-top:24.3pt;width:370.5pt;height:156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" strokecolor="#f79646" strokeweight="2pt">
            <v:textbox>
              <w:txbxContent>
                <w:p w:rsidR="003048F0" w:rsidRPr="00AC477C" w:rsidRDefault="003048F0" w:rsidP="00AC477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47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СКУЛЬПТУРА</w:t>
                  </w:r>
                </w:p>
                <w:p w:rsidR="003048F0" w:rsidRPr="00AC477C" w:rsidRDefault="003048F0" w:rsidP="00AC477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(от лат.</w:t>
                  </w:r>
                  <w:r w:rsidRPr="006511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C477C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Sculpo</w:t>
                  </w:r>
                  <w:r w:rsidRPr="00AC477C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вырезать, высекать; пластика – греч.</w:t>
                  </w:r>
                  <w:r w:rsidRPr="006511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C477C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Plastike</w:t>
                  </w:r>
                  <w:r w:rsidRPr="000C666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 w:rsidRPr="000C66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plasso</w:t>
                  </w:r>
                  <w:r w:rsidRPr="000C6667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леплю)</w:t>
                  </w:r>
                </w:p>
              </w:txbxContent>
            </v:textbox>
          </v:oval>
        </w:pict>
      </w:r>
    </w:p>
    <w:p w:rsidR="003048F0" w:rsidRPr="00866BE0" w:rsidRDefault="003048F0" w:rsidP="00866BE0">
      <w:pPr>
        <w:rPr>
          <w:rFonts w:ascii="Times New Roman" w:hAnsi="Times New Roman"/>
          <w:sz w:val="28"/>
          <w:szCs w:val="28"/>
        </w:rPr>
      </w:pPr>
    </w:p>
    <w:p w:rsidR="003048F0" w:rsidRPr="00866BE0" w:rsidRDefault="003048F0" w:rsidP="00866BE0">
      <w:pPr>
        <w:rPr>
          <w:rFonts w:ascii="Times New Roman" w:hAnsi="Times New Roman"/>
          <w:sz w:val="28"/>
          <w:szCs w:val="28"/>
        </w:rPr>
      </w:pPr>
    </w:p>
    <w:p w:rsidR="003048F0" w:rsidRPr="00866BE0" w:rsidRDefault="003048F0" w:rsidP="00866BE0">
      <w:pPr>
        <w:rPr>
          <w:rFonts w:ascii="Times New Roman" w:hAnsi="Times New Roman"/>
          <w:sz w:val="28"/>
          <w:szCs w:val="28"/>
        </w:rPr>
      </w:pPr>
    </w:p>
    <w:p w:rsidR="003048F0" w:rsidRPr="00866BE0" w:rsidRDefault="003048F0" w:rsidP="00866BE0">
      <w:pPr>
        <w:rPr>
          <w:rFonts w:ascii="Times New Roman" w:hAnsi="Times New Roman"/>
          <w:sz w:val="28"/>
          <w:szCs w:val="28"/>
        </w:rPr>
      </w:pPr>
    </w:p>
    <w:p w:rsidR="003048F0" w:rsidRPr="00866BE0" w:rsidRDefault="003048F0" w:rsidP="00866BE0">
      <w:pPr>
        <w:rPr>
          <w:rFonts w:ascii="Times New Roman" w:hAnsi="Times New Roman"/>
          <w:sz w:val="28"/>
          <w:szCs w:val="28"/>
        </w:rPr>
      </w:pPr>
    </w:p>
    <w:p w:rsidR="003048F0" w:rsidRPr="00866BE0" w:rsidRDefault="003048F0" w:rsidP="00866BE0">
      <w:pPr>
        <w:rPr>
          <w:rFonts w:ascii="Times New Roman" w:hAnsi="Times New Roman"/>
          <w:sz w:val="28"/>
          <w:szCs w:val="28"/>
        </w:rPr>
      </w:pPr>
    </w:p>
    <w:p w:rsidR="003048F0" w:rsidRPr="00866BE0" w:rsidRDefault="003048F0" w:rsidP="00866BE0">
      <w:pPr>
        <w:rPr>
          <w:rFonts w:ascii="Times New Roman" w:hAnsi="Times New Roman"/>
          <w:sz w:val="28"/>
          <w:szCs w:val="28"/>
        </w:rPr>
      </w:pPr>
    </w:p>
    <w:p w:rsidR="003048F0" w:rsidRPr="00866BE0" w:rsidRDefault="003048F0" w:rsidP="00866BE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8" o:spid="_x0000_s1030" style="position:absolute;margin-left:-39.3pt;margin-top:.2pt;width:195.75pt;height:194.7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" strokecolor="#f79646" strokeweight="2pt">
            <v:textbox>
              <w:txbxContent>
                <w:p w:rsidR="003048F0" w:rsidRPr="00866BE0" w:rsidRDefault="003048F0" w:rsidP="00AC477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66B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РЕЛЬЕФ</w:t>
                  </w:r>
                </w:p>
                <w:p w:rsidR="003048F0" w:rsidRDefault="003048F0" w:rsidP="00AC477C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(франц.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Relief</w:t>
                  </w:r>
                </w:p>
                <w:p w:rsidR="003048F0" w:rsidRDefault="003048F0" w:rsidP="00AC477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 w:rsidRPr="006511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лат.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Relevo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–поднимать</w:t>
                  </w:r>
                </w:p>
                <w:p w:rsidR="003048F0" w:rsidRPr="00866BE0" w:rsidRDefault="003048F0" w:rsidP="00AC477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66BE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ГОРЕЛЬЕФ</w:t>
                  </w:r>
                </w:p>
                <w:p w:rsidR="003048F0" w:rsidRPr="00866BE0" w:rsidRDefault="003048F0" w:rsidP="00AC477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66BE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БАРЕЛЬЕФ</w:t>
                  </w:r>
                </w:p>
                <w:p w:rsidR="003048F0" w:rsidRPr="00866BE0" w:rsidRDefault="003048F0" w:rsidP="00AC477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66BE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</w:t>
                  </w:r>
                  <w:r w:rsidRPr="00866BE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ЛУБЛЕННЫЙ РЕЛЬЕФ</w:t>
                  </w:r>
                </w:p>
                <w:p w:rsidR="003048F0" w:rsidRPr="00AC477C" w:rsidRDefault="003048F0" w:rsidP="00AC477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048F0" w:rsidRPr="00866BE0" w:rsidRDefault="003048F0" w:rsidP="00866BE0">
      <w:pPr>
        <w:rPr>
          <w:rFonts w:ascii="Times New Roman" w:hAnsi="Times New Roman"/>
          <w:sz w:val="28"/>
          <w:szCs w:val="28"/>
        </w:rPr>
      </w:pPr>
    </w:p>
    <w:p w:rsidR="003048F0" w:rsidRPr="00866BE0" w:rsidRDefault="003048F0" w:rsidP="00866BE0">
      <w:pPr>
        <w:rPr>
          <w:rFonts w:ascii="Times New Roman" w:hAnsi="Times New Roman"/>
          <w:sz w:val="28"/>
          <w:szCs w:val="28"/>
        </w:rPr>
      </w:pPr>
    </w:p>
    <w:p w:rsidR="003048F0" w:rsidRPr="00866BE0" w:rsidRDefault="003048F0" w:rsidP="00866BE0">
      <w:pPr>
        <w:rPr>
          <w:rFonts w:ascii="Times New Roman" w:hAnsi="Times New Roman"/>
          <w:sz w:val="28"/>
          <w:szCs w:val="28"/>
        </w:rPr>
      </w:pPr>
    </w:p>
    <w:p w:rsidR="003048F0" w:rsidRPr="00866BE0" w:rsidRDefault="003048F0" w:rsidP="00866BE0">
      <w:pPr>
        <w:rPr>
          <w:rFonts w:ascii="Times New Roman" w:hAnsi="Times New Roman"/>
          <w:sz w:val="28"/>
          <w:szCs w:val="28"/>
        </w:rPr>
      </w:pPr>
    </w:p>
    <w:p w:rsidR="003048F0" w:rsidRPr="00866BE0" w:rsidRDefault="003048F0" w:rsidP="00866BE0">
      <w:pPr>
        <w:rPr>
          <w:rFonts w:ascii="Times New Roman" w:hAnsi="Times New Roman"/>
          <w:sz w:val="28"/>
          <w:szCs w:val="28"/>
        </w:rPr>
      </w:pPr>
    </w:p>
    <w:p w:rsidR="003048F0" w:rsidRDefault="003048F0" w:rsidP="00866BE0">
      <w:pPr>
        <w:rPr>
          <w:rFonts w:ascii="Times New Roman" w:hAnsi="Times New Roman"/>
          <w:sz w:val="28"/>
          <w:szCs w:val="28"/>
        </w:rPr>
      </w:pPr>
    </w:p>
    <w:p w:rsidR="003048F0" w:rsidRDefault="003048F0" w:rsidP="00866BE0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048F0" w:rsidRPr="00866BE0" w:rsidRDefault="003048F0" w:rsidP="00866BE0">
      <w:pPr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866BE0">
        <w:rPr>
          <w:rFonts w:ascii="Times New Roman" w:hAnsi="Times New Roman"/>
          <w:b/>
          <w:i/>
          <w:sz w:val="28"/>
          <w:szCs w:val="28"/>
          <w:u w:val="single"/>
        </w:rPr>
        <w:t>ПО ПРЕДНАЗНАЧЕНИЮ:</w:t>
      </w:r>
    </w:p>
    <w:p w:rsidR="003048F0" w:rsidRDefault="003048F0" w:rsidP="00866BE0">
      <w:pPr>
        <w:jc w:val="both"/>
        <w:rPr>
          <w:rFonts w:ascii="Times New Roman" w:hAnsi="Times New Roman"/>
          <w:sz w:val="28"/>
          <w:szCs w:val="28"/>
        </w:rPr>
      </w:pPr>
      <w:r w:rsidRPr="00866BE0">
        <w:rPr>
          <w:rFonts w:ascii="Times New Roman" w:hAnsi="Times New Roman"/>
          <w:b/>
          <w:sz w:val="28"/>
          <w:szCs w:val="28"/>
        </w:rPr>
        <w:t xml:space="preserve">1. </w:t>
      </w:r>
      <w:r w:rsidRPr="00866BE0">
        <w:rPr>
          <w:rFonts w:ascii="Times New Roman" w:hAnsi="Times New Roman"/>
          <w:sz w:val="28"/>
          <w:szCs w:val="28"/>
        </w:rPr>
        <w:t>МОНУМЕНТАЛЬНАЯ И МОНУМЕНТАЛЬНО-ДЕКОРАТИВНАЯ СКУЛЬПТУРА</w:t>
      </w:r>
    </w:p>
    <w:p w:rsidR="003048F0" w:rsidRDefault="003048F0" w:rsidP="00866BE0">
      <w:pPr>
        <w:jc w:val="both"/>
        <w:rPr>
          <w:rFonts w:ascii="Times New Roman" w:hAnsi="Times New Roman"/>
          <w:sz w:val="28"/>
          <w:szCs w:val="28"/>
        </w:rPr>
      </w:pPr>
      <w:r w:rsidRPr="00866BE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СТАНКОВАЯ СКУЛЬПТУРА</w:t>
      </w:r>
    </w:p>
    <w:p w:rsidR="003048F0" w:rsidRDefault="003048F0" w:rsidP="00866BE0">
      <w:pPr>
        <w:jc w:val="both"/>
        <w:rPr>
          <w:rFonts w:ascii="Times New Roman" w:hAnsi="Times New Roman"/>
          <w:sz w:val="28"/>
          <w:szCs w:val="28"/>
        </w:rPr>
      </w:pPr>
      <w:r w:rsidRPr="00866BE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СКУЛЬПТУРА МАЛЫХ ФОРМ</w:t>
      </w:r>
    </w:p>
    <w:p w:rsidR="003048F0" w:rsidRDefault="003048F0" w:rsidP="00866BE0">
      <w:pPr>
        <w:jc w:val="both"/>
        <w:rPr>
          <w:rFonts w:ascii="Times New Roman" w:hAnsi="Times New Roman"/>
          <w:sz w:val="28"/>
          <w:szCs w:val="28"/>
        </w:rPr>
      </w:pPr>
      <w:r w:rsidRPr="00866BE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МЕДАЛЬЕРНОЕ ИСКУССТВО</w:t>
      </w:r>
    </w:p>
    <w:p w:rsidR="003048F0" w:rsidRDefault="003048F0" w:rsidP="00866BE0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66BE0">
        <w:rPr>
          <w:rFonts w:ascii="Times New Roman" w:hAnsi="Times New Roman"/>
          <w:b/>
          <w:i/>
          <w:sz w:val="28"/>
          <w:szCs w:val="28"/>
          <w:u w:val="single"/>
        </w:rPr>
        <w:t>МАТЕРИАЛЫ И ТЕХНИКИ:</w:t>
      </w:r>
    </w:p>
    <w:p w:rsidR="003048F0" w:rsidRDefault="003048F0" w:rsidP="00866B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ЛЕПКА: пластилин, воск, глина.</w:t>
      </w:r>
    </w:p>
    <w:p w:rsidR="003048F0" w:rsidRDefault="003048F0" w:rsidP="00866B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ВЫСЕКАНИЕ И РЕЗЬБА: камень, дерево.</w:t>
      </w:r>
    </w:p>
    <w:p w:rsidR="003048F0" w:rsidRPr="00866BE0" w:rsidRDefault="003048F0" w:rsidP="00866B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ОТЛИВКА: гипс, металл, бетон.</w:t>
      </w:r>
    </w:p>
    <w:sectPr w:rsidR="003048F0" w:rsidRPr="00866BE0" w:rsidSect="00BA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8A"/>
    <w:rsid w:val="0009667A"/>
    <w:rsid w:val="000C6667"/>
    <w:rsid w:val="003048F0"/>
    <w:rsid w:val="004B5EE8"/>
    <w:rsid w:val="004C2342"/>
    <w:rsid w:val="006511BD"/>
    <w:rsid w:val="00866BE0"/>
    <w:rsid w:val="0090198A"/>
    <w:rsid w:val="00AC477C"/>
    <w:rsid w:val="00B06C11"/>
    <w:rsid w:val="00B51CDC"/>
    <w:rsid w:val="00BA56C6"/>
    <w:rsid w:val="00CE58C6"/>
    <w:rsid w:val="00E02BE9"/>
    <w:rsid w:val="00E34C9A"/>
    <w:rsid w:val="00F057A6"/>
    <w:rsid w:val="00FF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</TotalTime>
  <Pages>1</Pages>
  <Words>44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Admin</cp:lastModifiedBy>
  <cp:revision>8</cp:revision>
  <dcterms:created xsi:type="dcterms:W3CDTF">2016-09-25T18:06:00Z</dcterms:created>
  <dcterms:modified xsi:type="dcterms:W3CDTF">2016-10-03T16:16:00Z</dcterms:modified>
</cp:coreProperties>
</file>